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7" w:rsidRPr="00531155" w:rsidRDefault="00182FC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2FC7" w:rsidRPr="009F0361" w:rsidRDefault="00182FC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82FC7" w:rsidRPr="009F0361" w:rsidRDefault="00182FC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82FC7" w:rsidRDefault="00182FC7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>
        <w:rPr>
          <w:color w:val="010101"/>
          <w:sz w:val="28"/>
          <w:szCs w:val="28"/>
        </w:rPr>
        <w:t xml:space="preserve">городского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>
        <w:rPr>
          <w:color w:val="010101"/>
          <w:sz w:val="28"/>
          <w:szCs w:val="28"/>
        </w:rPr>
        <w:t xml:space="preserve">городского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</w:t>
      </w:r>
      <w:r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Pr="00A700FF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10101"/>
          <w:sz w:val="28"/>
          <w:szCs w:val="28"/>
        </w:rPr>
        <w:t xml:space="preserve">городского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</w:t>
      </w:r>
      <w:r w:rsidRPr="00A700FF">
        <w:rPr>
          <w:color w:val="000000"/>
          <w:sz w:val="28"/>
          <w:szCs w:val="28"/>
        </w:rPr>
        <w:t>муниципального района Сергиевский Самарской области на 2022 год»</w:t>
      </w:r>
      <w:r w:rsidRPr="00A700FF">
        <w:rPr>
          <w:sz w:val="28"/>
          <w:szCs w:val="28"/>
        </w:rPr>
        <w:t xml:space="preserve"> (далее - проект постановления).</w:t>
      </w:r>
    </w:p>
    <w:p w:rsidR="00182FC7" w:rsidRDefault="00182FC7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182FC7" w:rsidRPr="00AE3BFA" w:rsidRDefault="00182FC7" w:rsidP="00212B38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городского </w:t>
      </w:r>
      <w:r w:rsidRPr="00AE3BFA">
        <w:rPr>
          <w:color w:val="010101"/>
          <w:sz w:val="28"/>
          <w:szCs w:val="28"/>
        </w:rPr>
        <w:t>поселения</w:t>
      </w:r>
      <w:r>
        <w:rPr>
          <w:color w:val="010101"/>
          <w:sz w:val="28"/>
          <w:szCs w:val="28"/>
        </w:rPr>
        <w:t xml:space="preserve"> Суходол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182FC7" w:rsidRPr="007E11BE" w:rsidRDefault="00182FC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446552, Самарская область, Сергиевский район, пгт. Суходол ул. Советская, д. 11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Pr="007E11BE">
        <w:rPr>
          <w:sz w:val="28"/>
          <w:szCs w:val="28"/>
          <w:shd w:val="clear" w:color="auto" w:fill="FFFFFF"/>
        </w:rPr>
        <w:t>suhodolskayadm@yandex.ru</w:t>
      </w:r>
    </w:p>
    <w:p w:rsidR="00182FC7" w:rsidRPr="00A23FE9" w:rsidRDefault="00182FC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182FC7" w:rsidRPr="00884EA7" w:rsidRDefault="00182FC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182FC7" w:rsidRPr="00884EA7" w:rsidRDefault="00182FC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182FC7" w:rsidRPr="00884EA7" w:rsidRDefault="00182FC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182FC7" w:rsidRPr="00884EA7" w:rsidRDefault="00182FC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182FC7" w:rsidRPr="00884EA7" w:rsidRDefault="00182FC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182FC7" w:rsidRPr="00884EA7" w:rsidRDefault="00182FC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182FC7" w:rsidRDefault="00182FC7"/>
    <w:sectPr w:rsidR="00182FC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82FC7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80A5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954E6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каб-5</cp:lastModifiedBy>
  <cp:revision>2</cp:revision>
  <dcterms:created xsi:type="dcterms:W3CDTF">2022-05-26T06:32:00Z</dcterms:created>
  <dcterms:modified xsi:type="dcterms:W3CDTF">2022-05-26T06:32:00Z</dcterms:modified>
</cp:coreProperties>
</file>